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CE" w:rsidRPr="002E0B39" w:rsidRDefault="002E0B39" w:rsidP="002E0B39">
      <w:pPr>
        <w:rPr>
          <w:rFonts w:cs="AngsanaUPC"/>
          <w:b/>
          <w:sz w:val="24"/>
          <w:szCs w:val="24"/>
        </w:rPr>
      </w:pPr>
      <w:r>
        <w:rPr>
          <w:rFonts w:cs="AngsanaUPC"/>
          <w:b/>
          <w:sz w:val="36"/>
          <w:szCs w:val="36"/>
        </w:rPr>
        <w:t xml:space="preserve">ОРЛОВСКАЯ ОБЛ,КРОМСКИЙ Р-Н,С.ГОСТОМЛЬ,УЛ.ПОДВИЛЬЕ 8А </w:t>
      </w:r>
      <w:r w:rsidR="00AF387A">
        <w:rPr>
          <w:rFonts w:cs="AngsanaUPC"/>
          <w:b/>
          <w:sz w:val="28"/>
          <w:szCs w:val="28"/>
        </w:rPr>
        <w:t>КАТАЛОГ  САЖЕНЦЕВ ВЕСНА 201</w:t>
      </w:r>
      <w:r w:rsidR="00554DB6">
        <w:rPr>
          <w:rFonts w:cs="AngsanaUPC"/>
          <w:b/>
          <w:sz w:val="28"/>
          <w:szCs w:val="28"/>
        </w:rPr>
        <w:t>8</w:t>
      </w:r>
      <w:r>
        <w:rPr>
          <w:rFonts w:cs="AngsanaUPC"/>
          <w:b/>
          <w:sz w:val="28"/>
          <w:szCs w:val="28"/>
        </w:rPr>
        <w:t xml:space="preserve">                                   ТЕЛ.89208077715; 89208077714</w:t>
      </w:r>
    </w:p>
    <w:tbl>
      <w:tblPr>
        <w:tblStyle w:val="a3"/>
        <w:tblpPr w:leftFromText="180" w:rightFromText="180" w:vertAnchor="text" w:horzAnchor="margin" w:tblpXSpec="center" w:tblpY="233"/>
        <w:tblW w:w="10891" w:type="dxa"/>
        <w:tblLook w:val="04A0" w:firstRow="1" w:lastRow="0" w:firstColumn="1" w:lastColumn="0" w:noHBand="0" w:noVBand="1"/>
      </w:tblPr>
      <w:tblGrid>
        <w:gridCol w:w="3538"/>
        <w:gridCol w:w="1275"/>
        <w:gridCol w:w="851"/>
        <w:gridCol w:w="3039"/>
        <w:gridCol w:w="1338"/>
        <w:gridCol w:w="850"/>
      </w:tblGrid>
      <w:tr w:rsidR="007771CE" w:rsidTr="007B7CBF">
        <w:tc>
          <w:tcPr>
            <w:tcW w:w="3538" w:type="dxa"/>
          </w:tcPr>
          <w:p w:rsidR="007771CE" w:rsidRPr="002E0B39" w:rsidRDefault="002E0B39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    </w:t>
            </w:r>
            <w:r>
              <w:rPr>
                <w:b/>
                <w:i/>
                <w:sz w:val="24"/>
                <w:szCs w:val="24"/>
                <w:u w:val="single"/>
              </w:rPr>
              <w:t>ЯБЛОНЯ</w:t>
            </w:r>
          </w:p>
        </w:tc>
        <w:tc>
          <w:tcPr>
            <w:tcW w:w="1275" w:type="dxa"/>
          </w:tcPr>
          <w:p w:rsidR="007771CE" w:rsidRPr="00AF387A" w:rsidRDefault="00AF387A" w:rsidP="007771CE">
            <w:pPr>
              <w:ind w:right="-709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СОЗРЕВ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ЦЕНА</w:t>
            </w:r>
          </w:p>
        </w:tc>
        <w:tc>
          <w:tcPr>
            <w:tcW w:w="3039" w:type="dxa"/>
          </w:tcPr>
          <w:p w:rsidR="007771CE" w:rsidRPr="0015625C" w:rsidRDefault="007F1E33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                СЛИВА</w:t>
            </w:r>
          </w:p>
        </w:tc>
        <w:tc>
          <w:tcPr>
            <w:tcW w:w="1338" w:type="dxa"/>
          </w:tcPr>
          <w:p w:rsidR="007771CE" w:rsidRPr="00AF387A" w:rsidRDefault="007771CE" w:rsidP="007771CE">
            <w:pPr>
              <w:ind w:right="-709"/>
              <w:rPr>
                <w:lang w:val="en-US"/>
              </w:rPr>
            </w:pPr>
          </w:p>
        </w:tc>
        <w:tc>
          <w:tcPr>
            <w:tcW w:w="850" w:type="dxa"/>
          </w:tcPr>
          <w:p w:rsidR="007771CE" w:rsidRPr="00AF387A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БЕЛЫЙ  НАЛИВ</w:t>
            </w:r>
          </w:p>
        </w:tc>
        <w:tc>
          <w:tcPr>
            <w:tcW w:w="1275" w:type="dxa"/>
          </w:tcPr>
          <w:p w:rsidR="007771CE" w:rsidRPr="007771CE" w:rsidRDefault="00CD353B" w:rsidP="007771CE">
            <w:pPr>
              <w:ind w:right="-709"/>
            </w:pPr>
            <w:r>
              <w:t>ЛЕТНЯЯ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F1E33" w:rsidP="007771CE">
            <w:pPr>
              <w:ind w:right="-709"/>
            </w:pPr>
            <w:r>
              <w:t>АЛЕНУШКА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D60586" w:rsidRDefault="004135A2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СОЛНЫШКО</w:t>
            </w:r>
          </w:p>
        </w:tc>
        <w:tc>
          <w:tcPr>
            <w:tcW w:w="1275" w:type="dxa"/>
          </w:tcPr>
          <w:p w:rsidR="007771CE" w:rsidRPr="007771CE" w:rsidRDefault="00CD353B" w:rsidP="007771CE">
            <w:pPr>
              <w:ind w:right="-709"/>
            </w:pPr>
            <w:r>
              <w:t>ЛЕТНЯЯ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AF387A" w:rsidRDefault="007F1E33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>БЕЛАЯ МЕДОВАЯ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D60586" w:rsidRDefault="004135A2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МЕЛБА</w:t>
            </w:r>
          </w:p>
        </w:tc>
        <w:tc>
          <w:tcPr>
            <w:tcW w:w="1275" w:type="dxa"/>
          </w:tcPr>
          <w:p w:rsidR="007771CE" w:rsidRPr="007771CE" w:rsidRDefault="00CD353B" w:rsidP="007771CE">
            <w:pPr>
              <w:ind w:right="-709"/>
            </w:pPr>
            <w:r>
              <w:t>ЛЕТНЯЯ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D60586" w:rsidP="007771CE">
            <w:pPr>
              <w:ind w:right="-709"/>
            </w:pPr>
            <w:r>
              <w:t>ПЕРСИКОВАЯ</w:t>
            </w:r>
          </w:p>
        </w:tc>
        <w:tc>
          <w:tcPr>
            <w:tcW w:w="1338" w:type="dxa"/>
          </w:tcPr>
          <w:p w:rsidR="007771CE" w:rsidRPr="007771CE" w:rsidRDefault="00D60586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D60586" w:rsidRDefault="00D60586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ЯБЛОЧНЫЙ СПАС</w:t>
            </w:r>
          </w:p>
        </w:tc>
        <w:tc>
          <w:tcPr>
            <w:tcW w:w="1275" w:type="dxa"/>
          </w:tcPr>
          <w:p w:rsidR="007771CE" w:rsidRPr="007771CE" w:rsidRDefault="00CD353B" w:rsidP="007771CE">
            <w:pPr>
              <w:ind w:right="-709"/>
            </w:pPr>
            <w:r>
              <w:t>ЛЕТНЯЯ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F1E33" w:rsidP="007771CE">
            <w:pPr>
              <w:ind w:right="-709"/>
            </w:pPr>
            <w:r>
              <w:t>СКОРОПЛОДНАЯ</w:t>
            </w:r>
          </w:p>
        </w:tc>
        <w:tc>
          <w:tcPr>
            <w:tcW w:w="1338" w:type="dxa"/>
          </w:tcPr>
          <w:p w:rsidR="007771CE" w:rsidRPr="007771CE" w:rsidRDefault="00AF387A" w:rsidP="007771CE">
            <w:pPr>
              <w:ind w:right="-709"/>
            </w:pPr>
            <w:r>
              <w:t>РАН</w:t>
            </w:r>
            <w:r w:rsidR="00D60586">
              <w:t>НЯЯ</w:t>
            </w:r>
          </w:p>
        </w:tc>
        <w:tc>
          <w:tcPr>
            <w:tcW w:w="850" w:type="dxa"/>
          </w:tcPr>
          <w:p w:rsidR="007771CE" w:rsidRPr="00D60586" w:rsidRDefault="00D60586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АФРОДИТА</w:t>
            </w:r>
          </w:p>
        </w:tc>
        <w:tc>
          <w:tcPr>
            <w:tcW w:w="1275" w:type="dxa"/>
          </w:tcPr>
          <w:p w:rsidR="007771CE" w:rsidRPr="007771CE" w:rsidRDefault="00554DB6" w:rsidP="007771CE">
            <w:pPr>
              <w:ind w:right="-709"/>
            </w:pPr>
            <w:r>
              <w:t>ОСЕН</w:t>
            </w:r>
            <w:r w:rsidR="00CD353B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D60586" w:rsidP="007771CE">
            <w:pPr>
              <w:ind w:right="-709"/>
            </w:pPr>
            <w:r>
              <w:t>АЛЫЧА   КОМЕТА</w:t>
            </w:r>
          </w:p>
        </w:tc>
        <w:tc>
          <w:tcPr>
            <w:tcW w:w="1338" w:type="dxa"/>
          </w:tcPr>
          <w:p w:rsidR="007771CE" w:rsidRPr="007771CE" w:rsidRDefault="00AF387A" w:rsidP="007771CE">
            <w:pPr>
              <w:ind w:right="-709"/>
            </w:pPr>
            <w:r>
              <w:t>РАН</w:t>
            </w:r>
            <w:r w:rsidR="00D60586">
              <w:t>НЯЯ</w:t>
            </w:r>
          </w:p>
        </w:tc>
        <w:tc>
          <w:tcPr>
            <w:tcW w:w="850" w:type="dxa"/>
          </w:tcPr>
          <w:p w:rsidR="007771CE" w:rsidRPr="00D60586" w:rsidRDefault="00D60586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AF387A" w:rsidRDefault="00554DB6" w:rsidP="007771CE">
            <w:pPr>
              <w:ind w:right="-709"/>
            </w:pPr>
            <w:r>
              <w:t>ШТРЕЙФЛИНГ</w:t>
            </w:r>
          </w:p>
        </w:tc>
        <w:tc>
          <w:tcPr>
            <w:tcW w:w="1275" w:type="dxa"/>
          </w:tcPr>
          <w:p w:rsidR="007771CE" w:rsidRPr="007771CE" w:rsidRDefault="00554DB6" w:rsidP="007771CE">
            <w:pPr>
              <w:ind w:right="-709"/>
            </w:pPr>
            <w:r>
              <w:t>ОСЕН</w:t>
            </w:r>
            <w:r w:rsidR="00CD353B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F1E33" w:rsidRDefault="007F1E33" w:rsidP="007771CE">
            <w:pPr>
              <w:ind w:right="-709"/>
            </w:pPr>
            <w:r>
              <w:t>ПАМЯТЬ ТИМИРЯЗЕВА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СРЕД</w:t>
            </w:r>
            <w:r w:rsidR="00AF387A">
              <w:t>НЯЯ</w:t>
            </w:r>
          </w:p>
        </w:tc>
        <w:tc>
          <w:tcPr>
            <w:tcW w:w="850" w:type="dxa"/>
          </w:tcPr>
          <w:p w:rsidR="007771CE" w:rsidRPr="00AF387A" w:rsidRDefault="00AF387A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КАНДИЛЬ ОРЛОВСКИЙ</w:t>
            </w:r>
          </w:p>
        </w:tc>
        <w:tc>
          <w:tcPr>
            <w:tcW w:w="1275" w:type="dxa"/>
          </w:tcPr>
          <w:p w:rsidR="007771CE" w:rsidRPr="00CD353B" w:rsidRDefault="00CD353B" w:rsidP="007771CE">
            <w:pPr>
              <w:ind w:right="-709"/>
              <w:rPr>
                <w:u w:val="single"/>
              </w:rPr>
            </w:pPr>
            <w:r>
              <w:t>ОС</w:t>
            </w:r>
            <w:r>
              <w:rPr>
                <w:u w:val="single"/>
              </w:rPr>
              <w:t>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F1E33" w:rsidP="007771CE">
            <w:pPr>
              <w:ind w:right="-709"/>
            </w:pPr>
            <w:r>
              <w:t>ПРЕЗИДЕНТ(ЧЕРНОСЛИВ)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ПОЗД</w:t>
            </w:r>
            <w:r w:rsidR="00D60586">
              <w:t>НЯЯ</w:t>
            </w:r>
          </w:p>
        </w:tc>
        <w:tc>
          <w:tcPr>
            <w:tcW w:w="850" w:type="dxa"/>
          </w:tcPr>
          <w:p w:rsidR="007771CE" w:rsidRPr="00D60586" w:rsidRDefault="00AF387A" w:rsidP="007771CE">
            <w:pPr>
              <w:ind w:right="-709"/>
              <w:rPr>
                <w:b/>
              </w:rPr>
            </w:pPr>
            <w:r>
              <w:rPr>
                <w:b/>
              </w:rPr>
              <w:t>30</w:t>
            </w:r>
            <w:r w:rsidR="00D60586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АНТОНОВКА</w:t>
            </w:r>
            <w:r w:rsidR="00554DB6">
              <w:t xml:space="preserve"> ОБЫКНОВЕННАЯ</w:t>
            </w:r>
          </w:p>
        </w:tc>
        <w:tc>
          <w:tcPr>
            <w:tcW w:w="1275" w:type="dxa"/>
          </w:tcPr>
          <w:p w:rsidR="007771CE" w:rsidRPr="00CD353B" w:rsidRDefault="00CD353B" w:rsidP="007771CE">
            <w:pPr>
              <w:ind w:right="-709"/>
              <w:rPr>
                <w:u w:val="single"/>
              </w:rPr>
            </w:pPr>
            <w:r>
              <w:t>ОС</w:t>
            </w:r>
            <w:r>
              <w:rPr>
                <w:u w:val="single"/>
              </w:rPr>
              <w:t>Е</w:t>
            </w:r>
            <w:r w:rsidR="00B27B48">
              <w:rPr>
                <w:u w:val="single"/>
              </w:rPr>
              <w:t>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4135A2" w:rsidRDefault="004135A2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        ПЕРСИК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D60586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СТРОЕВСКОЕ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135A2" w:rsidP="007771CE">
            <w:pPr>
              <w:ind w:right="-709"/>
            </w:pPr>
            <w:r>
              <w:t>ГРИНСБОРО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D60586" w:rsidRDefault="004135A2" w:rsidP="007771CE">
            <w:pPr>
              <w:ind w:right="-709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БРЯНСКОЕ  ЗОЛОТОЕ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4135A2" w:rsidRDefault="004135A2" w:rsidP="007771CE">
            <w:pPr>
              <w:ind w:right="-709"/>
            </w:pPr>
            <w:r>
              <w:t>МОХНАТЫЙ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4135A2" w:rsidRDefault="004135A2" w:rsidP="007771CE">
            <w:pPr>
              <w:ind w:right="-709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ВЕНЬЯМИНОВСКОЕ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4135A2" w:rsidRDefault="004135A2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ГРУША КОЛОНОВИДНАЯ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D60586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ОРЛИК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135A2" w:rsidP="007771CE">
            <w:pPr>
              <w:ind w:right="-709"/>
            </w:pPr>
            <w:r>
              <w:t>Г-3 ,  Г-333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ЛЕТН.,ОСЕН.</w:t>
            </w:r>
          </w:p>
        </w:tc>
        <w:tc>
          <w:tcPr>
            <w:tcW w:w="850" w:type="dxa"/>
          </w:tcPr>
          <w:p w:rsidR="007771CE" w:rsidRPr="00D60586" w:rsidRDefault="00D60586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СПАРТАН</w:t>
            </w:r>
            <w:r w:rsidR="001E0A7F">
              <w:t>,  УЭЛСИ</w:t>
            </w:r>
          </w:p>
        </w:tc>
        <w:tc>
          <w:tcPr>
            <w:tcW w:w="1275" w:type="dxa"/>
          </w:tcPr>
          <w:p w:rsidR="007771CE" w:rsidRPr="007771CE" w:rsidRDefault="00554DB6" w:rsidP="007771CE">
            <w:pPr>
              <w:ind w:right="-709"/>
            </w:pPr>
            <w:r>
              <w:t>ЗИМ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D60586" w:rsidRDefault="00AF387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ЯБЛОНЯ КОЛОНОВИДНАЯ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7771CE" w:rsidRDefault="007771CE" w:rsidP="007771CE">
            <w:pPr>
              <w:ind w:right="-709"/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1E0A7F" w:rsidP="007771CE">
            <w:pPr>
              <w:ind w:right="-709"/>
            </w:pPr>
            <w:r>
              <w:t>ЖИГУЛЕВСКОЕ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ЗИМНЯЯ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AF387A" w:rsidP="007771CE">
            <w:pPr>
              <w:ind w:right="-709"/>
            </w:pPr>
            <w:r>
              <w:t>МЕДОК</w:t>
            </w:r>
          </w:p>
        </w:tc>
        <w:tc>
          <w:tcPr>
            <w:tcW w:w="1338" w:type="dxa"/>
          </w:tcPr>
          <w:p w:rsidR="007771CE" w:rsidRPr="007771CE" w:rsidRDefault="00D60586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D60586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3</w:t>
            </w:r>
            <w:r w:rsidR="00D60586">
              <w:rPr>
                <w:b/>
              </w:rPr>
              <w:t>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CD353B" w:rsidP="007771CE">
            <w:pPr>
              <w:ind w:right="-709"/>
            </w:pPr>
            <w:r>
              <w:t>РОЖДЕСТВЕНСКОЕ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ЗИМНЯЯ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AF387A" w:rsidP="007771CE">
            <w:pPr>
              <w:ind w:right="-709"/>
            </w:pPr>
            <w:r>
              <w:t>ВАЛЮТА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СРЕД</w:t>
            </w:r>
            <w:r w:rsidR="00D60586">
              <w:t>НЯЯ</w:t>
            </w:r>
          </w:p>
        </w:tc>
        <w:tc>
          <w:tcPr>
            <w:tcW w:w="850" w:type="dxa"/>
          </w:tcPr>
          <w:p w:rsidR="007771CE" w:rsidRPr="00D60586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3</w:t>
            </w:r>
            <w:r w:rsidR="00D60586">
              <w:rPr>
                <w:b/>
              </w:rPr>
              <w:t>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ИМАНТ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ЗИМНЯЯ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AF387A" w:rsidP="007771CE">
            <w:pPr>
              <w:ind w:right="-709"/>
            </w:pPr>
            <w:r>
              <w:t>ПРЕЗИДЕНТ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ПОЗД</w:t>
            </w:r>
            <w:r w:rsidR="00D60586">
              <w:t>НЯЯ</w:t>
            </w:r>
          </w:p>
        </w:tc>
        <w:tc>
          <w:tcPr>
            <w:tcW w:w="850" w:type="dxa"/>
          </w:tcPr>
          <w:p w:rsidR="007771CE" w:rsidRPr="00D60586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3</w:t>
            </w:r>
            <w:r w:rsidR="00D60586">
              <w:rPr>
                <w:b/>
              </w:rPr>
              <w:t>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БОГАТЫРЬ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ЗИМНЯЯ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4135A2" w:rsidRDefault="004135A2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СМОРОДИНА  БЕЛАЯ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D60586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СИНАП ОРЛОВСКИЙ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ЗИМНЯЯ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27ED9" w:rsidP="007771CE">
            <w:pPr>
              <w:ind w:right="-709"/>
            </w:pPr>
            <w:r>
              <w:t>БЕЛАЯ  ФЕЯ</w:t>
            </w:r>
          </w:p>
        </w:tc>
        <w:tc>
          <w:tcPr>
            <w:tcW w:w="1338" w:type="dxa"/>
          </w:tcPr>
          <w:p w:rsidR="007771CE" w:rsidRPr="007771CE" w:rsidRDefault="004135A2" w:rsidP="007771CE">
            <w:pPr>
              <w:ind w:right="-709"/>
            </w:pPr>
            <w:r>
              <w:t>СРЕ</w:t>
            </w:r>
            <w:r w:rsidR="00D60586">
              <w:t>ДНЯЯ</w:t>
            </w:r>
          </w:p>
        </w:tc>
        <w:tc>
          <w:tcPr>
            <w:tcW w:w="850" w:type="dxa"/>
          </w:tcPr>
          <w:p w:rsidR="007771CE" w:rsidRPr="007B7CBF" w:rsidRDefault="007B7CBF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554DB6" w:rsidRDefault="00554DB6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</w:rPr>
              <w:t xml:space="preserve">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ГРУША</w:t>
            </w:r>
          </w:p>
        </w:tc>
        <w:tc>
          <w:tcPr>
            <w:tcW w:w="1275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1" w:type="dxa"/>
          </w:tcPr>
          <w:p w:rsidR="007771CE" w:rsidRPr="00B27B48" w:rsidRDefault="007771CE" w:rsidP="007771CE">
            <w:pPr>
              <w:ind w:right="-709"/>
              <w:rPr>
                <w:b/>
              </w:rPr>
            </w:pPr>
          </w:p>
        </w:tc>
        <w:tc>
          <w:tcPr>
            <w:tcW w:w="3039" w:type="dxa"/>
          </w:tcPr>
          <w:p w:rsidR="007771CE" w:rsidRPr="007B7CBF" w:rsidRDefault="007B7CBF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СМОРОДИНА КРАСНАЯ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7771CE" w:rsidRDefault="007771CE" w:rsidP="007771CE">
            <w:pPr>
              <w:ind w:right="-709"/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АННУШКА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ЛЕТ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B7CBF" w:rsidP="007771CE">
            <w:pPr>
              <w:ind w:right="-709"/>
            </w:pPr>
            <w:r>
              <w:t xml:space="preserve">САХАРНАЯ </w:t>
            </w:r>
          </w:p>
        </w:tc>
        <w:tc>
          <w:tcPr>
            <w:tcW w:w="1338" w:type="dxa"/>
          </w:tcPr>
          <w:p w:rsidR="007771CE" w:rsidRPr="007771CE" w:rsidRDefault="007B7CBF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7B7CBF" w:rsidRDefault="007B7CBF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ЛАДА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ЛЕТ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B7CBF" w:rsidP="007771CE">
            <w:pPr>
              <w:ind w:right="-709"/>
            </w:pPr>
            <w:r>
              <w:t>ОРЛОВСКАЯ РАННЯЯ</w:t>
            </w:r>
          </w:p>
        </w:tc>
        <w:tc>
          <w:tcPr>
            <w:tcW w:w="1338" w:type="dxa"/>
          </w:tcPr>
          <w:p w:rsidR="007771CE" w:rsidRPr="007771CE" w:rsidRDefault="007B7CBF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7B7CBF" w:rsidRDefault="007B7CBF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CD353B" w:rsidRDefault="00554DB6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ЧИЖЕВСКАЯ 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ЛЕТНЯЯ</w:t>
            </w:r>
          </w:p>
        </w:tc>
        <w:tc>
          <w:tcPr>
            <w:tcW w:w="851" w:type="dxa"/>
          </w:tcPr>
          <w:p w:rsidR="007771CE" w:rsidRPr="00131CDA" w:rsidRDefault="00131CDA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B7CBF" w:rsidRDefault="007B7CBF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СМОРОДИНА </w:t>
            </w:r>
            <w:r w:rsidR="00727ED9">
              <w:rPr>
                <w:b/>
                <w:i/>
                <w:sz w:val="24"/>
                <w:szCs w:val="24"/>
                <w:u w:val="single"/>
              </w:rPr>
              <w:t>ЧЕРНАЯ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7771CE" w:rsidRDefault="007771CE" w:rsidP="007771CE">
            <w:pPr>
              <w:ind w:right="-709"/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ДЕСЕРТНАЯ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ОСЕН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27ED9" w:rsidP="007771CE">
            <w:pPr>
              <w:ind w:right="-709"/>
            </w:pPr>
            <w:r>
              <w:t>АЖУРНАЯ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7B7CBF" w:rsidRDefault="007B7CBF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БРЯНСКАЯ КРАСАВИЦА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ОСЕН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27ED9" w:rsidRDefault="00727ED9" w:rsidP="007771CE">
            <w:pPr>
              <w:ind w:right="-709"/>
            </w:pPr>
            <w:r>
              <w:t>ЭКЗОТИКА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7B7CBF" w:rsidRDefault="007B7CBF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РУССКАЯ КРАСАВИЦА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ОСЕН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B7CBF" w:rsidRPr="00727ED9" w:rsidRDefault="00727ED9" w:rsidP="007771CE">
            <w:pPr>
              <w:ind w:right="-709"/>
            </w:pPr>
            <w:r>
              <w:t>СЕРЕНАДА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СРЕДНЯЯ</w:t>
            </w:r>
          </w:p>
        </w:tc>
        <w:tc>
          <w:tcPr>
            <w:tcW w:w="850" w:type="dxa"/>
          </w:tcPr>
          <w:p w:rsidR="007771CE" w:rsidRPr="00727ED9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554DB6" w:rsidP="007771CE">
            <w:pPr>
              <w:ind w:right="-709"/>
            </w:pPr>
            <w:r>
              <w:t>ПАМЯТЬ ЯКОВЛЕВА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27ED9" w:rsidP="007771CE">
            <w:pPr>
              <w:ind w:right="-709"/>
            </w:pPr>
            <w:r>
              <w:t>ОРЛОВСКИЙ  ВАЛЬС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СРЕДНЯЯ</w:t>
            </w:r>
          </w:p>
        </w:tc>
        <w:tc>
          <w:tcPr>
            <w:tcW w:w="850" w:type="dxa"/>
          </w:tcPr>
          <w:p w:rsidR="007771CE" w:rsidRPr="00057E13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1</w:t>
            </w:r>
            <w:r w:rsidR="00057E13">
              <w:rPr>
                <w:b/>
              </w:rPr>
              <w:t>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AF387A" w:rsidP="007771CE">
            <w:pPr>
              <w:ind w:right="-709"/>
            </w:pPr>
            <w:r>
              <w:t>ТЮТЧЕВСКАЯ</w:t>
            </w:r>
          </w:p>
        </w:tc>
        <w:tc>
          <w:tcPr>
            <w:tcW w:w="1275" w:type="dxa"/>
          </w:tcPr>
          <w:p w:rsidR="007771CE" w:rsidRPr="007771CE" w:rsidRDefault="00B27B48" w:rsidP="007771CE">
            <w:pPr>
              <w:ind w:right="-709"/>
            </w:pPr>
            <w:r>
              <w:t>ОСЕННЯЯ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727ED9" w:rsidP="007771CE">
            <w:pPr>
              <w:ind w:right="-709"/>
            </w:pPr>
            <w:r>
              <w:t>ЛЕНТЯЙ</w:t>
            </w:r>
          </w:p>
        </w:tc>
        <w:tc>
          <w:tcPr>
            <w:tcW w:w="1338" w:type="dxa"/>
          </w:tcPr>
          <w:p w:rsidR="007771CE" w:rsidRPr="007771CE" w:rsidRDefault="00727ED9" w:rsidP="007771CE">
            <w:pPr>
              <w:ind w:right="-709"/>
            </w:pPr>
            <w:r>
              <w:t>ПОЗДНЯЯ</w:t>
            </w:r>
          </w:p>
        </w:tc>
        <w:tc>
          <w:tcPr>
            <w:tcW w:w="850" w:type="dxa"/>
          </w:tcPr>
          <w:p w:rsidR="007771CE" w:rsidRPr="00057E13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15</w:t>
            </w:r>
            <w:r w:rsidR="00057E13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ГЕРА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ЗИМ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27ED9" w:rsidRDefault="00727ED9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</w:t>
            </w:r>
            <w:r>
              <w:rPr>
                <w:b/>
                <w:i/>
                <w:sz w:val="24"/>
                <w:szCs w:val="24"/>
                <w:u w:val="single"/>
              </w:rPr>
              <w:t>КРЫЖОВНИК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057E13" w:rsidRDefault="00727ED9" w:rsidP="007771CE">
            <w:pPr>
              <w:ind w:right="-709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НИКА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ЗИМ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27ED9" w:rsidRDefault="00493B8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>МАЛАХИТ(ЗЕЛЕНЫЙ)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057E13" w:rsidRDefault="00493B8A" w:rsidP="007771CE">
            <w:pPr>
              <w:ind w:right="-709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ЯКОВЛЕВСКАЯ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ЗИМ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РУССКИЙ ЖЕЛТЫЙ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 xml:space="preserve">СРЕДНИЙ </w:t>
            </w:r>
          </w:p>
        </w:tc>
        <w:tc>
          <w:tcPr>
            <w:tcW w:w="850" w:type="dxa"/>
          </w:tcPr>
          <w:p w:rsidR="007771CE" w:rsidRPr="00057E13" w:rsidRDefault="00493B8A" w:rsidP="007771CE">
            <w:pPr>
              <w:ind w:right="-709"/>
              <w:rPr>
                <w:b/>
              </w:rPr>
            </w:pPr>
            <w:r>
              <w:rPr>
                <w:b/>
              </w:rPr>
              <w:t>20</w:t>
            </w:r>
            <w:r w:rsidR="00727ED9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131CDA" w:rsidRDefault="00131CD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ВИШНЯ</w:t>
            </w:r>
          </w:p>
        </w:tc>
        <w:tc>
          <w:tcPr>
            <w:tcW w:w="1275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1" w:type="dxa"/>
          </w:tcPr>
          <w:p w:rsidR="007771CE" w:rsidRPr="00B27B48" w:rsidRDefault="007771CE" w:rsidP="007771CE">
            <w:pPr>
              <w:ind w:right="-709"/>
              <w:rPr>
                <w:b/>
              </w:rPr>
            </w:pPr>
          </w:p>
        </w:tc>
        <w:tc>
          <w:tcPr>
            <w:tcW w:w="3039" w:type="dxa"/>
          </w:tcPr>
          <w:p w:rsidR="007771CE" w:rsidRPr="00727ED9" w:rsidRDefault="00493B8A" w:rsidP="007771CE">
            <w:pPr>
              <w:ind w:right="-709"/>
            </w:pPr>
            <w:r>
              <w:t>РУССКИЙ КРАСНЫЙ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СРЕДНИЙ</w:t>
            </w:r>
          </w:p>
        </w:tc>
        <w:tc>
          <w:tcPr>
            <w:tcW w:w="850" w:type="dxa"/>
          </w:tcPr>
          <w:p w:rsidR="007771CE" w:rsidRPr="006D5E41" w:rsidRDefault="006D5E41" w:rsidP="007771CE">
            <w:pPr>
              <w:ind w:right="-709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ЧУДО-ВИШНЯ(ДЮК)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РАН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ЧЕРНОСЛИВОВЫЙ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СРЕДНИЙ</w:t>
            </w:r>
          </w:p>
        </w:tc>
        <w:tc>
          <w:tcPr>
            <w:tcW w:w="850" w:type="dxa"/>
          </w:tcPr>
          <w:p w:rsidR="007771CE" w:rsidRPr="00057E13" w:rsidRDefault="00493B8A" w:rsidP="007771CE">
            <w:pPr>
              <w:ind w:right="-709"/>
              <w:rPr>
                <w:b/>
              </w:rPr>
            </w:pPr>
            <w:r>
              <w:rPr>
                <w:b/>
              </w:rPr>
              <w:t>20</w:t>
            </w:r>
            <w:r w:rsidR="006D5E41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МЦЕНСКАЯ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РАН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B27B48" w:rsidRDefault="00B27B48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493B8A" w:rsidRDefault="00493B8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</w:t>
            </w:r>
            <w:r>
              <w:rPr>
                <w:b/>
                <w:i/>
                <w:sz w:val="24"/>
                <w:szCs w:val="24"/>
                <w:u w:val="single"/>
              </w:rPr>
              <w:t>МАЛИНА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057E13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B27B48" w:rsidRDefault="00131CD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>ПОДАРОК УЧИТЕЛЯМ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РАННЯЯ</w:t>
            </w:r>
          </w:p>
        </w:tc>
        <w:tc>
          <w:tcPr>
            <w:tcW w:w="851" w:type="dxa"/>
          </w:tcPr>
          <w:p w:rsidR="007771CE" w:rsidRPr="00131CDA" w:rsidRDefault="00131CDA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МАЛИНА-ДЕРЕВО(ТАРУСА)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ШТАМБОВ.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</w:t>
            </w:r>
            <w:r w:rsidR="006D5E41">
              <w:rPr>
                <w:b/>
              </w:rPr>
              <w:t>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НОВЕЛЛА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СРЕД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6D5E41" w:rsidRDefault="00493B8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БОЛГАРСКИЙ РУБИН   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ШОКОЛАДНИЦА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СРЕД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ГЛЕН АМПЛ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</w:t>
            </w:r>
            <w:r w:rsidR="00057E13">
              <w:rPr>
                <w:b/>
              </w:rPr>
              <w:t>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ТУРГЕНЕВКА</w:t>
            </w:r>
          </w:p>
        </w:tc>
        <w:tc>
          <w:tcPr>
            <w:tcW w:w="1275" w:type="dxa"/>
          </w:tcPr>
          <w:p w:rsidR="007771CE" w:rsidRPr="007771CE" w:rsidRDefault="00131CDA" w:rsidP="007771CE">
            <w:pPr>
              <w:ind w:right="-709"/>
            </w:pPr>
            <w:r>
              <w:t>СРЕД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КРАСА РОССИИ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СРЕДНЯЯ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25</w:t>
            </w:r>
            <w:r w:rsidR="00057E13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131CDA" w:rsidRDefault="00131CD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ЧЕРЕШНЯ</w:t>
            </w:r>
          </w:p>
        </w:tc>
        <w:tc>
          <w:tcPr>
            <w:tcW w:w="1275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1" w:type="dxa"/>
          </w:tcPr>
          <w:p w:rsidR="007771CE" w:rsidRPr="0015625C" w:rsidRDefault="007771CE" w:rsidP="007771CE">
            <w:pPr>
              <w:ind w:right="-709"/>
              <w:rPr>
                <w:b/>
              </w:rPr>
            </w:pP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ПОЛЬКА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РЕМОНТАНТ</w:t>
            </w:r>
          </w:p>
        </w:tc>
        <w:tc>
          <w:tcPr>
            <w:tcW w:w="850" w:type="dxa"/>
          </w:tcPr>
          <w:p w:rsidR="007771CE" w:rsidRPr="00057E13" w:rsidRDefault="001E0A7F" w:rsidP="007771CE">
            <w:pPr>
              <w:ind w:right="-709"/>
              <w:rPr>
                <w:b/>
              </w:rPr>
            </w:pPr>
            <w:r>
              <w:rPr>
                <w:b/>
              </w:rPr>
              <w:t>25</w:t>
            </w:r>
            <w:r w:rsidR="00057E13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ОВСТУЖЕНКА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РАН</w:t>
            </w:r>
            <w:r w:rsidR="00B27B48">
              <w:t>НЯЯ</w:t>
            </w:r>
          </w:p>
        </w:tc>
        <w:tc>
          <w:tcPr>
            <w:tcW w:w="851" w:type="dxa"/>
          </w:tcPr>
          <w:p w:rsidR="007771CE" w:rsidRPr="0015625C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</w:t>
            </w:r>
            <w:r w:rsidR="0015625C">
              <w:rPr>
                <w:b/>
              </w:rPr>
              <w:t>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БРИЛЛИАНТОВАЯ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РЕМОНТАНТ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15</w:t>
            </w:r>
            <w:r w:rsidR="00057E13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АДЕЛИНА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РАН</w:t>
            </w:r>
            <w:r w:rsidR="0015625C">
              <w:t>НЯЯ</w:t>
            </w:r>
          </w:p>
        </w:tc>
        <w:tc>
          <w:tcPr>
            <w:tcW w:w="851" w:type="dxa"/>
          </w:tcPr>
          <w:p w:rsidR="007771CE" w:rsidRPr="0015625C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</w:t>
            </w:r>
            <w:r w:rsidR="0015625C">
              <w:rPr>
                <w:b/>
              </w:rPr>
              <w:t>0</w:t>
            </w:r>
          </w:p>
        </w:tc>
        <w:tc>
          <w:tcPr>
            <w:tcW w:w="3039" w:type="dxa"/>
          </w:tcPr>
          <w:p w:rsidR="007771CE" w:rsidRPr="007771CE" w:rsidRDefault="00493B8A" w:rsidP="007771CE">
            <w:pPr>
              <w:ind w:right="-709"/>
            </w:pPr>
            <w:r>
              <w:t>БЕГЛЯНКА</w:t>
            </w:r>
            <w:r w:rsidR="00493359">
              <w:t>(ЖЕЛТАЯ)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057E13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15</w:t>
            </w:r>
            <w:r w:rsidR="00057E13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ТЮТЧЕВКА</w:t>
            </w:r>
          </w:p>
        </w:tc>
        <w:tc>
          <w:tcPr>
            <w:tcW w:w="1275" w:type="dxa"/>
          </w:tcPr>
          <w:p w:rsidR="007771CE" w:rsidRPr="007771CE" w:rsidRDefault="0015625C" w:rsidP="007771CE">
            <w:pPr>
              <w:ind w:right="-709"/>
            </w:pPr>
            <w:r>
              <w:t>СРЕДНЯЯ</w:t>
            </w:r>
          </w:p>
        </w:tc>
        <w:tc>
          <w:tcPr>
            <w:tcW w:w="851" w:type="dxa"/>
          </w:tcPr>
          <w:p w:rsidR="007771CE" w:rsidRPr="0015625C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</w:t>
            </w:r>
            <w:r w:rsidR="0015625C">
              <w:rPr>
                <w:b/>
              </w:rPr>
              <w:t>0</w:t>
            </w:r>
          </w:p>
        </w:tc>
        <w:tc>
          <w:tcPr>
            <w:tcW w:w="3039" w:type="dxa"/>
          </w:tcPr>
          <w:p w:rsidR="007771CE" w:rsidRPr="006D5E41" w:rsidRDefault="00493B8A" w:rsidP="007771CE">
            <w:pPr>
              <w:ind w:right="-709"/>
            </w:pPr>
            <w:r>
              <w:t>ЖЕЛТЫЙ ГИГАНТ</w:t>
            </w:r>
            <w:r w:rsidR="00493359">
              <w:t>(ЖЕЛТАЯ)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РЕМОНТАНТ</w:t>
            </w:r>
          </w:p>
        </w:tc>
        <w:tc>
          <w:tcPr>
            <w:tcW w:w="850" w:type="dxa"/>
          </w:tcPr>
          <w:p w:rsidR="007771CE" w:rsidRPr="006D5E41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25</w:t>
            </w:r>
            <w:r w:rsidR="006D5E41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ОДРИНКА</w:t>
            </w:r>
          </w:p>
        </w:tc>
        <w:tc>
          <w:tcPr>
            <w:tcW w:w="1275" w:type="dxa"/>
          </w:tcPr>
          <w:p w:rsidR="007771CE" w:rsidRPr="007771CE" w:rsidRDefault="0015625C" w:rsidP="007771CE">
            <w:pPr>
              <w:ind w:right="-709"/>
            </w:pPr>
            <w:r>
              <w:t>СРЕДНЯЯ</w:t>
            </w:r>
          </w:p>
        </w:tc>
        <w:tc>
          <w:tcPr>
            <w:tcW w:w="851" w:type="dxa"/>
          </w:tcPr>
          <w:p w:rsidR="007771CE" w:rsidRPr="0015625C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</w:t>
            </w:r>
            <w:r w:rsidR="0015625C">
              <w:rPr>
                <w:b/>
              </w:rPr>
              <w:t>0</w:t>
            </w:r>
          </w:p>
        </w:tc>
        <w:tc>
          <w:tcPr>
            <w:tcW w:w="3039" w:type="dxa"/>
          </w:tcPr>
          <w:p w:rsidR="007771CE" w:rsidRPr="00493B8A" w:rsidRDefault="00493B8A" w:rsidP="007771CE">
            <w:pPr>
              <w:ind w:right="-709"/>
            </w:pPr>
            <w:r>
              <w:t>АБРИКОСОВАЯ</w:t>
            </w:r>
            <w:r w:rsidR="00493359">
              <w:t>(ЖЕЛТАЯ)</w:t>
            </w:r>
          </w:p>
        </w:tc>
        <w:tc>
          <w:tcPr>
            <w:tcW w:w="1338" w:type="dxa"/>
          </w:tcPr>
          <w:p w:rsidR="007771CE" w:rsidRPr="007771CE" w:rsidRDefault="00493B8A" w:rsidP="007771CE">
            <w:pPr>
              <w:ind w:right="-709"/>
            </w:pPr>
            <w:r>
              <w:t>РЕМОНТАНТ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7771CE" w:rsidTr="007B7CBF">
        <w:tc>
          <w:tcPr>
            <w:tcW w:w="3538" w:type="dxa"/>
          </w:tcPr>
          <w:p w:rsidR="007771CE" w:rsidRPr="0015625C" w:rsidRDefault="00131CDA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ПОДАРОК СТЕПАНОВУ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СРЕДНЯЯ</w:t>
            </w:r>
          </w:p>
        </w:tc>
        <w:tc>
          <w:tcPr>
            <w:tcW w:w="851" w:type="dxa"/>
          </w:tcPr>
          <w:p w:rsidR="007771CE" w:rsidRPr="007F1E33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КУМБЕРЛЕН(ЧЕРНАЯ)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РАННЯЯ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ОРЛОВСКАЯ РОЗОВАЯ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СРЕД</w:t>
            </w:r>
            <w:r w:rsidR="0015625C">
              <w:t>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493359" w:rsidRDefault="00493359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</w:t>
            </w:r>
            <w:r>
              <w:rPr>
                <w:b/>
                <w:i/>
                <w:sz w:val="24"/>
                <w:szCs w:val="24"/>
                <w:u w:val="single"/>
              </w:rPr>
              <w:t>ВИНОГРАД</w:t>
            </w: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A40B5C" w:rsidRDefault="007771CE" w:rsidP="007771CE">
            <w:pPr>
              <w:ind w:right="-709"/>
              <w:rPr>
                <w:b/>
              </w:rPr>
            </w:pPr>
          </w:p>
        </w:tc>
      </w:tr>
      <w:tr w:rsidR="007771CE" w:rsidTr="007B7CBF">
        <w:tc>
          <w:tcPr>
            <w:tcW w:w="3538" w:type="dxa"/>
          </w:tcPr>
          <w:p w:rsidR="007771CE" w:rsidRPr="007771CE" w:rsidRDefault="00131CDA" w:rsidP="007771CE">
            <w:pPr>
              <w:ind w:right="-709"/>
            </w:pPr>
            <w:r>
              <w:t>ОРЛОВСКАЯ ЯНТАРНАЯ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СРЕД</w:t>
            </w:r>
            <w:r w:rsidR="0015625C">
              <w:t>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НАСТЯ(АРКАДИЯ)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7F1E33" w:rsidP="007771CE">
            <w:pPr>
              <w:ind w:right="-709"/>
            </w:pPr>
            <w:r>
              <w:t>БРЯНСКАЯ РОЗОВАЯ</w:t>
            </w:r>
          </w:p>
        </w:tc>
        <w:tc>
          <w:tcPr>
            <w:tcW w:w="1275" w:type="dxa"/>
          </w:tcPr>
          <w:p w:rsidR="007771CE" w:rsidRPr="007771CE" w:rsidRDefault="0015625C" w:rsidP="007771CE">
            <w:pPr>
              <w:ind w:right="-709"/>
            </w:pPr>
            <w:r>
              <w:t>СРЕДНЯЯ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СУПЕР ЭКСТРА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30</w:t>
            </w:r>
            <w:r w:rsidR="00A40B5C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7F1E33" w:rsidP="007771CE">
            <w:pPr>
              <w:ind w:right="-709"/>
            </w:pPr>
            <w:r>
              <w:t>БРЯНОЧКА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ПОЗДНЯЯ</w:t>
            </w:r>
          </w:p>
        </w:tc>
        <w:tc>
          <w:tcPr>
            <w:tcW w:w="851" w:type="dxa"/>
          </w:tcPr>
          <w:p w:rsidR="007771CE" w:rsidRPr="0015625C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КИШМИШ  ЛУЧИСТЫЙ(РОЗОВ)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30</w:t>
            </w:r>
            <w:r w:rsidR="00A40B5C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F1E33" w:rsidRDefault="007F1E33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АБРИКОС</w:t>
            </w:r>
          </w:p>
        </w:tc>
        <w:tc>
          <w:tcPr>
            <w:tcW w:w="1275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1" w:type="dxa"/>
          </w:tcPr>
          <w:p w:rsidR="007771CE" w:rsidRPr="0015625C" w:rsidRDefault="007771CE" w:rsidP="007771CE">
            <w:pPr>
              <w:ind w:right="-709"/>
              <w:rPr>
                <w:b/>
              </w:rPr>
            </w:pP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КИШМИШ  342(БЕЛЫЙ)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30</w:t>
            </w:r>
            <w:r w:rsidR="00A40B5C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7F1E33" w:rsidP="007771CE">
            <w:pPr>
              <w:ind w:right="-709"/>
            </w:pPr>
            <w:r>
              <w:t>ОРЛОВЧАНИН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РАННИЙ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ЮБИЛЕЙ НОВОЧЕРКАССКА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8026F5" w:rsidP="007771CE">
            <w:pPr>
              <w:ind w:right="-709"/>
              <w:rPr>
                <w:b/>
              </w:rPr>
            </w:pPr>
            <w:r>
              <w:rPr>
                <w:b/>
              </w:rPr>
              <w:t>3</w:t>
            </w:r>
            <w:r w:rsidR="00A40B5C">
              <w:rPr>
                <w:b/>
              </w:rPr>
              <w:t>00</w:t>
            </w:r>
          </w:p>
        </w:tc>
      </w:tr>
      <w:tr w:rsidR="007771CE" w:rsidTr="007B7CBF">
        <w:tc>
          <w:tcPr>
            <w:tcW w:w="3538" w:type="dxa"/>
          </w:tcPr>
          <w:p w:rsidR="007771CE" w:rsidRPr="0015625C" w:rsidRDefault="007F1E33" w:rsidP="007771CE">
            <w:pPr>
              <w:ind w:right="-709"/>
              <w:rPr>
                <w:b/>
                <w:i/>
                <w:sz w:val="24"/>
                <w:szCs w:val="24"/>
                <w:u w:val="single"/>
              </w:rPr>
            </w:pPr>
            <w:r>
              <w:t>ТРИУМФ СЕВЕРНЫЙ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СРЕДНИЙ</w:t>
            </w:r>
          </w:p>
        </w:tc>
        <w:tc>
          <w:tcPr>
            <w:tcW w:w="851" w:type="dxa"/>
          </w:tcPr>
          <w:p w:rsidR="007771CE" w:rsidRPr="007F1E33" w:rsidRDefault="007F1E33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ПРЕОБРАЖЕНИЕ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</w:t>
            </w:r>
            <w:r w:rsidR="008026F5">
              <w:rPr>
                <w:b/>
              </w:rPr>
              <w:t>0</w:t>
            </w:r>
            <w:r w:rsidR="00A40B5C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7F1E33" w:rsidP="007771CE">
            <w:pPr>
              <w:ind w:right="-709"/>
            </w:pPr>
            <w:r>
              <w:t>КУНАЧ</w:t>
            </w:r>
          </w:p>
        </w:tc>
        <w:tc>
          <w:tcPr>
            <w:tcW w:w="1275" w:type="dxa"/>
          </w:tcPr>
          <w:p w:rsidR="007771CE" w:rsidRPr="007771CE" w:rsidRDefault="007F1E33" w:rsidP="007771CE">
            <w:pPr>
              <w:ind w:right="-709"/>
            </w:pPr>
            <w:r>
              <w:t>СРЕДНИЙ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493359" w:rsidP="007771CE">
            <w:pPr>
              <w:ind w:right="-709"/>
            </w:pPr>
            <w:r>
              <w:t>НИЗИНА</w:t>
            </w:r>
          </w:p>
        </w:tc>
        <w:tc>
          <w:tcPr>
            <w:tcW w:w="1338" w:type="dxa"/>
          </w:tcPr>
          <w:p w:rsidR="007771CE" w:rsidRPr="007771CE" w:rsidRDefault="00493359" w:rsidP="007771CE">
            <w:pPr>
              <w:ind w:right="-709"/>
            </w:pPr>
            <w:r>
              <w:t>РАННИЙ</w:t>
            </w:r>
          </w:p>
        </w:tc>
        <w:tc>
          <w:tcPr>
            <w:tcW w:w="850" w:type="dxa"/>
          </w:tcPr>
          <w:p w:rsidR="007771CE" w:rsidRPr="00A40B5C" w:rsidRDefault="00493359" w:rsidP="007771CE">
            <w:pPr>
              <w:ind w:right="-709"/>
              <w:rPr>
                <w:b/>
              </w:rPr>
            </w:pPr>
            <w:r>
              <w:rPr>
                <w:b/>
              </w:rPr>
              <w:t>30</w:t>
            </w:r>
            <w:r w:rsidR="00A40B5C">
              <w:rPr>
                <w:b/>
              </w:rPr>
              <w:t>0</w:t>
            </w:r>
          </w:p>
        </w:tc>
      </w:tr>
      <w:tr w:rsidR="007771CE" w:rsidTr="007B7CBF">
        <w:tc>
          <w:tcPr>
            <w:tcW w:w="3538" w:type="dxa"/>
          </w:tcPr>
          <w:p w:rsidR="007771CE" w:rsidRPr="007771CE" w:rsidRDefault="0015625C" w:rsidP="007771CE">
            <w:pPr>
              <w:ind w:right="-709"/>
            </w:pPr>
            <w:r>
              <w:lastRenderedPageBreak/>
              <w:t>ОРЛОВЧАНИН</w:t>
            </w:r>
          </w:p>
        </w:tc>
        <w:tc>
          <w:tcPr>
            <w:tcW w:w="1275" w:type="dxa"/>
          </w:tcPr>
          <w:p w:rsidR="007771CE" w:rsidRPr="007771CE" w:rsidRDefault="0015625C" w:rsidP="007771CE">
            <w:pPr>
              <w:ind w:right="-709"/>
            </w:pPr>
            <w:r>
              <w:t>СРЕДНИЙ</w:t>
            </w:r>
          </w:p>
        </w:tc>
        <w:tc>
          <w:tcPr>
            <w:tcW w:w="851" w:type="dxa"/>
          </w:tcPr>
          <w:p w:rsidR="007771CE" w:rsidRPr="0015625C" w:rsidRDefault="0015625C" w:rsidP="007771CE">
            <w:pPr>
              <w:ind w:right="-709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39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1338" w:type="dxa"/>
          </w:tcPr>
          <w:p w:rsidR="007771CE" w:rsidRPr="007771CE" w:rsidRDefault="007771CE" w:rsidP="007771CE">
            <w:pPr>
              <w:ind w:right="-709"/>
            </w:pPr>
          </w:p>
        </w:tc>
        <w:tc>
          <w:tcPr>
            <w:tcW w:w="850" w:type="dxa"/>
          </w:tcPr>
          <w:p w:rsidR="007771CE" w:rsidRPr="007771CE" w:rsidRDefault="007771CE" w:rsidP="007771CE">
            <w:pPr>
              <w:ind w:right="-709"/>
            </w:pPr>
          </w:p>
        </w:tc>
      </w:tr>
    </w:tbl>
    <w:p w:rsidR="00B73B30" w:rsidRPr="000D56B1" w:rsidRDefault="00B73B30" w:rsidP="0023591B">
      <w:pPr>
        <w:tabs>
          <w:tab w:val="left" w:pos="1620"/>
        </w:tabs>
      </w:pPr>
    </w:p>
    <w:sectPr w:rsidR="00B73B30" w:rsidRPr="000D56B1" w:rsidSect="007771CE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387A"/>
    <w:rsid w:val="00057E13"/>
    <w:rsid w:val="00077478"/>
    <w:rsid w:val="000D56B1"/>
    <w:rsid w:val="00131CDA"/>
    <w:rsid w:val="0015625C"/>
    <w:rsid w:val="001E0A7F"/>
    <w:rsid w:val="0023591B"/>
    <w:rsid w:val="002E0B39"/>
    <w:rsid w:val="004135A2"/>
    <w:rsid w:val="00493359"/>
    <w:rsid w:val="00493B8A"/>
    <w:rsid w:val="004F2630"/>
    <w:rsid w:val="00554DB6"/>
    <w:rsid w:val="00583504"/>
    <w:rsid w:val="005B5BF9"/>
    <w:rsid w:val="00656624"/>
    <w:rsid w:val="006D5E41"/>
    <w:rsid w:val="00727ED9"/>
    <w:rsid w:val="00760396"/>
    <w:rsid w:val="007771CE"/>
    <w:rsid w:val="007B7CBF"/>
    <w:rsid w:val="007F1E33"/>
    <w:rsid w:val="008026F5"/>
    <w:rsid w:val="00A40B5C"/>
    <w:rsid w:val="00A567D0"/>
    <w:rsid w:val="00AF387A"/>
    <w:rsid w:val="00B27B48"/>
    <w:rsid w:val="00B62949"/>
    <w:rsid w:val="00B73B30"/>
    <w:rsid w:val="00C50A55"/>
    <w:rsid w:val="00CD353B"/>
    <w:rsid w:val="00CE75E2"/>
    <w:rsid w:val="00D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4A86"/>
  <w15:docId w15:val="{45F4CD54-A809-4EA3-AD48-6544F66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30"/>
  </w:style>
  <w:style w:type="paragraph" w:styleId="1">
    <w:name w:val="heading 1"/>
    <w:basedOn w:val="a"/>
    <w:next w:val="a"/>
    <w:link w:val="10"/>
    <w:uiPriority w:val="9"/>
    <w:qFormat/>
    <w:rsid w:val="00C5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5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50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50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5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50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6</cp:revision>
  <cp:lastPrinted>2016-02-12T15:19:00Z</cp:lastPrinted>
  <dcterms:created xsi:type="dcterms:W3CDTF">2017-01-17T17:01:00Z</dcterms:created>
  <dcterms:modified xsi:type="dcterms:W3CDTF">2018-01-12T14:30:00Z</dcterms:modified>
</cp:coreProperties>
</file>